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C46BB3"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F7E9B">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77654" w:rsidRPr="00C77654">
        <w:t>Race Relations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77654" w:rsidRPr="00C77654">
        <w:t>SOCL 2413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77654" w:rsidRPr="00C77654">
        <w:t>SOCL 203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7F7E9B">
        <w:fldChar w:fldCharType="begin">
          <w:ffData>
            <w:name w:val="Text27"/>
            <w:enabled/>
            <w:calcOnExit w:val="0"/>
            <w:textInput>
              <w:maxLength w:val="30"/>
            </w:textInput>
          </w:ffData>
        </w:fldChar>
      </w:r>
      <w:bookmarkStart w:id="4" w:name="Text27"/>
      <w:r w:rsidR="00212958" w:rsidRPr="007F7E9B">
        <w:instrText xml:space="preserve"> FORMTEXT </w:instrText>
      </w:r>
      <w:r w:rsidR="00212958" w:rsidRPr="007F7E9B">
        <w:fldChar w:fldCharType="separate"/>
      </w:r>
      <w:r w:rsidR="00C77654" w:rsidRPr="007F7E9B">
        <w:t>3</w:t>
      </w:r>
      <w:r w:rsidR="00212958" w:rsidRPr="007F7E9B">
        <w:fldChar w:fldCharType="end"/>
      </w:r>
      <w:bookmarkEnd w:id="4"/>
      <w:r w:rsidR="008F0C88" w:rsidRPr="007F7E9B">
        <w:t>-</w:t>
      </w:r>
      <w:r w:rsidR="008F0C88" w:rsidRPr="007F7E9B">
        <w:fldChar w:fldCharType="begin">
          <w:ffData>
            <w:name w:val="Text33"/>
            <w:enabled/>
            <w:calcOnExit w:val="0"/>
            <w:textInput/>
          </w:ffData>
        </w:fldChar>
      </w:r>
      <w:bookmarkStart w:id="5" w:name="Text33"/>
      <w:r w:rsidR="008F0C88" w:rsidRPr="007F7E9B">
        <w:instrText xml:space="preserve"> FORMTEXT </w:instrText>
      </w:r>
      <w:r w:rsidR="008F0C88" w:rsidRPr="007F7E9B">
        <w:fldChar w:fldCharType="separate"/>
      </w:r>
      <w:r w:rsidR="00C77654" w:rsidRPr="007F7E9B">
        <w:t>0</w:t>
      </w:r>
      <w:r w:rsidR="008F0C88" w:rsidRPr="007F7E9B">
        <w:fldChar w:fldCharType="end"/>
      </w:r>
      <w:bookmarkEnd w:id="5"/>
      <w:r w:rsidR="008F0C88" w:rsidRPr="007F7E9B">
        <w:t>-</w:t>
      </w:r>
      <w:r w:rsidR="008F0C88" w:rsidRPr="007F7E9B">
        <w:fldChar w:fldCharType="begin">
          <w:ffData>
            <w:name w:val="Text34"/>
            <w:enabled/>
            <w:calcOnExit w:val="0"/>
            <w:textInput/>
          </w:ffData>
        </w:fldChar>
      </w:r>
      <w:bookmarkStart w:id="6" w:name="Text34"/>
      <w:r w:rsidR="008F0C88" w:rsidRPr="007F7E9B">
        <w:instrText xml:space="preserve"> FORMTEXT </w:instrText>
      </w:r>
      <w:r w:rsidR="008F0C88" w:rsidRPr="007F7E9B">
        <w:fldChar w:fldCharType="separate"/>
      </w:r>
      <w:r w:rsidR="00C77654" w:rsidRPr="007F7E9B">
        <w:t>3</w:t>
      </w:r>
      <w:r w:rsidR="008F0C88" w:rsidRPr="007F7E9B">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7F7E9B">
        <w:fldChar w:fldCharType="begin">
          <w:ffData>
            <w:name w:val="Text27"/>
            <w:enabled/>
            <w:calcOnExit w:val="0"/>
            <w:textInput>
              <w:maxLength w:val="30"/>
            </w:textInput>
          </w:ffData>
        </w:fldChar>
      </w:r>
      <w:r w:rsidRPr="007F7E9B">
        <w:instrText xml:space="preserve"> FORMTEXT </w:instrText>
      </w:r>
      <w:r w:rsidRPr="007F7E9B">
        <w:fldChar w:fldCharType="separate"/>
      </w:r>
      <w:r w:rsidR="00C46BB3" w:rsidRPr="007F7E9B">
        <w:t>45</w:t>
      </w:r>
      <w:r w:rsidRPr="007F7E9B">
        <w:fldChar w:fldCharType="end"/>
      </w:r>
      <w:r w:rsidRPr="007F7E9B">
        <w:t>-</w:t>
      </w:r>
      <w:r w:rsidRPr="007F7E9B">
        <w:fldChar w:fldCharType="begin">
          <w:ffData>
            <w:name w:val="Text35"/>
            <w:enabled/>
            <w:calcOnExit w:val="0"/>
            <w:textInput/>
          </w:ffData>
        </w:fldChar>
      </w:r>
      <w:bookmarkStart w:id="8" w:name="Text35"/>
      <w:r w:rsidRPr="007F7E9B">
        <w:instrText xml:space="preserve"> FORMTEXT </w:instrText>
      </w:r>
      <w:r w:rsidRPr="007F7E9B">
        <w:fldChar w:fldCharType="separate"/>
      </w:r>
      <w:r w:rsidR="00C46BB3" w:rsidRPr="007F7E9B">
        <w:t>0</w:t>
      </w:r>
      <w:r w:rsidRPr="007F7E9B">
        <w:fldChar w:fldCharType="end"/>
      </w:r>
      <w:bookmarkEnd w:id="8"/>
      <w:r w:rsidRPr="007F7E9B">
        <w:t>-</w:t>
      </w:r>
      <w:r w:rsidRPr="007F7E9B">
        <w:fldChar w:fldCharType="begin">
          <w:ffData>
            <w:name w:val="Text36"/>
            <w:enabled/>
            <w:calcOnExit w:val="0"/>
            <w:textInput/>
          </w:ffData>
        </w:fldChar>
      </w:r>
      <w:bookmarkStart w:id="9" w:name="Text36"/>
      <w:r w:rsidRPr="007F7E9B">
        <w:instrText xml:space="preserve"> FORMTEXT </w:instrText>
      </w:r>
      <w:r w:rsidRPr="007F7E9B">
        <w:fldChar w:fldCharType="separate"/>
      </w:r>
      <w:r w:rsidR="00C46BB3" w:rsidRPr="007F7E9B">
        <w:t>45</w:t>
      </w:r>
      <w:r w:rsidRPr="007F7E9B">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C77654" w:rsidRPr="00C77654">
        <w:t>CSOC 2413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77654" w:rsidRPr="00C77654">
        <w:t>45.1101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77654" w:rsidRPr="00C77654">
        <w:t>Provides students with an understanding of race relations and social life. Introduces students to issues on immigration policy; desegregation of public schools; affirmative action-public policy; religious practice of racial segregation; institutional racism; educational opportunity and inequality; discrimination by race, gender, and age; racial economics and racial politics; imperialism or exploitation of labor; and class versus race in determining life chances and social upward mobility.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77654" w:rsidRPr="00C77654">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77654" w:rsidRPr="00C7765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77654" w:rsidRPr="00C77654">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77654" w:rsidRPr="00C77654">
        <w:t>Explain the social evolution of race and ethnicity.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77654" w:rsidRPr="00C77654">
        <w:t>Apply basic sociological concepts to real life situations.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77654" w:rsidRPr="00C77654">
        <w:t>Identify the social dimensions of race relations and social inequality in society.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77654" w:rsidRPr="00C77654">
        <w:t>Examine the social impact of racial stereotypes, prejudice, and discrimination.</w:t>
      </w:r>
      <w:r>
        <w:fldChar w:fldCharType="end"/>
      </w:r>
      <w:bookmarkEnd w:id="19"/>
    </w:p>
    <w:p w:rsidR="00C77654"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77654" w:rsidRPr="00C77654">
        <w:t>Compare and contrast the social integration of various racial and ethnic groups into American society.</w:t>
      </w:r>
    </w:p>
    <w:p w:rsidR="004E780E" w:rsidRDefault="00C46BB3" w:rsidP="0055677F">
      <w:pPr>
        <w:ind w:left="360" w:hanging="360"/>
      </w:pPr>
      <w:r>
        <w:t>6.</w:t>
      </w:r>
      <w:r>
        <w:tab/>
      </w:r>
      <w:r w:rsidR="00C77654" w:rsidRPr="00C77654">
        <w:t>Demonstrate a greater awareness of cultural diversity in the United States.</w:t>
      </w:r>
      <w:r w:rsidR="004E780E">
        <w:fldChar w:fldCharType="end"/>
      </w:r>
      <w:bookmarkEnd w:id="20"/>
    </w:p>
    <w:p w:rsidR="00D258DC" w:rsidRDefault="00D258DC" w:rsidP="00D258DC"/>
    <w:p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46BB3" w:rsidRDefault="00381372" w:rsidP="00750D54">
      <w:pPr>
        <w:pStyle w:val="ListParagraph"/>
        <w:ind w:left="0"/>
        <w:rPr>
          <w:rFonts w:ascii="Times New Roman" w:hAnsi="Times New Roman" w:cs="Times New Roman"/>
        </w:rPr>
      </w:pPr>
      <w:r w:rsidRPr="00C46BB3">
        <w:rPr>
          <w:rFonts w:ascii="Times New Roman" w:hAnsi="Times New Roman" w:cs="Times New Roman"/>
        </w:rPr>
        <w:fldChar w:fldCharType="begin">
          <w:ffData>
            <w:name w:val="Text21"/>
            <w:enabled/>
            <w:calcOnExit w:val="0"/>
            <w:textInput/>
          </w:ffData>
        </w:fldChar>
      </w:r>
      <w:bookmarkStart w:id="21" w:name="Text21"/>
      <w:r w:rsidRPr="00C46BB3">
        <w:rPr>
          <w:rFonts w:ascii="Times New Roman" w:hAnsi="Times New Roman" w:cs="Times New Roman"/>
        </w:rPr>
        <w:instrText xml:space="preserve"> FORMTEXT </w:instrText>
      </w:r>
      <w:r w:rsidRPr="00C46BB3">
        <w:rPr>
          <w:rFonts w:ascii="Times New Roman" w:hAnsi="Times New Roman" w:cs="Times New Roman"/>
        </w:rPr>
      </w:r>
      <w:r w:rsidRPr="00C46BB3">
        <w:rPr>
          <w:rFonts w:ascii="Times New Roman" w:hAnsi="Times New Roman" w:cs="Times New Roman"/>
        </w:rPr>
        <w:fldChar w:fldCharType="separate"/>
      </w:r>
      <w:r w:rsidR="00C01CEE" w:rsidRPr="00C46BB3">
        <w:rPr>
          <w:rFonts w:ascii="Times New Roman" w:hAnsi="Times New Roman" w:cs="Times New Roman"/>
        </w:rPr>
        <w:t>Interpret historic, political, cultural, social, environmental, or economic factors that shape diverse groups and institutions.  (General Education Competency</w:t>
      </w:r>
      <w:r w:rsidR="00C46BB3">
        <w:rPr>
          <w:rFonts w:ascii="Times New Roman" w:hAnsi="Times New Roman" w:cs="Times New Roman"/>
        </w:rPr>
        <w:t>:</w:t>
      </w:r>
      <w:r w:rsidR="00C01CEE" w:rsidRPr="00C46BB3">
        <w:rPr>
          <w:rFonts w:ascii="Times New Roman" w:hAnsi="Times New Roman" w:cs="Times New Roman"/>
        </w:rPr>
        <w:t xml:space="preserve">  Diverse Perspectives)</w:t>
      </w:r>
      <w:r w:rsidRPr="00C46BB3">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C01CEE" w:rsidRPr="00C01CEE">
        <w:t>Each instructor will design written exams comprised of multiple-choice and true/false questions to assess all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C01CEE" w:rsidRPr="00C01CEE">
        <w:t>An oral presentation evaluated on content, organization, and ability to apply sociological concepts graded by an instructor designed checklist</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C01CEE" w:rsidRPr="00C01CEE">
        <w:t>Multiple class exercises and quizzes generated from the textbook study guide, a common portion of which will be generated by standardized test bank questions to all students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C01CEE" w:rsidRPr="00C01CEE">
        <w:t>An instructor designed final exam will be administered at the end of the semester.</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704AB" w:rsidRPr="00E704AB" w:rsidRDefault="00594256" w:rsidP="00E704AB">
      <w:r>
        <w:fldChar w:fldCharType="begin">
          <w:ffData>
            <w:name w:val="Text1"/>
            <w:enabled/>
            <w:calcOnExit w:val="0"/>
            <w:textInput/>
          </w:ffData>
        </w:fldChar>
      </w:r>
      <w:bookmarkStart w:id="26" w:name="Text1"/>
      <w:r>
        <w:instrText xml:space="preserve"> FORMTEXT </w:instrText>
      </w:r>
      <w:r>
        <w:fldChar w:fldCharType="separate"/>
      </w:r>
      <w:r w:rsidR="00E704AB" w:rsidRPr="00E704AB">
        <w:t>I.</w:t>
      </w:r>
      <w:r w:rsidR="00E704AB" w:rsidRPr="00E704AB">
        <w:tab/>
        <w:t>Exploring  Race and Ethnicity</w:t>
      </w:r>
    </w:p>
    <w:p w:rsidR="00E704AB" w:rsidRPr="00E704AB" w:rsidRDefault="00E704AB" w:rsidP="00C46BB3">
      <w:pPr>
        <w:ind w:left="720" w:hanging="360"/>
      </w:pPr>
      <w:r w:rsidRPr="00E704AB">
        <w:t>A.</w:t>
      </w:r>
      <w:r w:rsidRPr="00E704AB">
        <w:tab/>
        <w:t>Racial Groups</w:t>
      </w:r>
    </w:p>
    <w:p w:rsidR="00E704AB" w:rsidRPr="00E704AB" w:rsidRDefault="00E704AB" w:rsidP="00C46BB3">
      <w:pPr>
        <w:ind w:left="720" w:hanging="360"/>
      </w:pPr>
      <w:r w:rsidRPr="00E704AB">
        <w:t>B.</w:t>
      </w:r>
      <w:r w:rsidRPr="00E704AB">
        <w:tab/>
        <w:t>Ethnic Groups</w:t>
      </w:r>
    </w:p>
    <w:p w:rsidR="00E704AB" w:rsidRPr="00E704AB" w:rsidRDefault="00E704AB" w:rsidP="00C46BB3">
      <w:pPr>
        <w:ind w:left="720" w:hanging="360"/>
      </w:pPr>
      <w:r w:rsidRPr="00E704AB">
        <w:t>C.</w:t>
      </w:r>
      <w:r w:rsidRPr="00E704AB">
        <w:tab/>
        <w:t>Religious Groups</w:t>
      </w:r>
    </w:p>
    <w:p w:rsidR="00E704AB" w:rsidRPr="00E704AB" w:rsidRDefault="00E704AB" w:rsidP="00E704AB"/>
    <w:p w:rsidR="00E704AB" w:rsidRPr="00E704AB" w:rsidRDefault="00E704AB" w:rsidP="00E704AB">
      <w:r w:rsidRPr="00E704AB">
        <w:t>II.</w:t>
      </w:r>
      <w:r w:rsidRPr="00E704AB">
        <w:tab/>
        <w:t>Prejudice</w:t>
      </w:r>
    </w:p>
    <w:p w:rsidR="00E704AB" w:rsidRPr="00E704AB" w:rsidRDefault="00E704AB" w:rsidP="00C46BB3">
      <w:pPr>
        <w:ind w:left="720" w:hanging="360"/>
      </w:pPr>
      <w:r w:rsidRPr="00E704AB">
        <w:t>A.</w:t>
      </w:r>
      <w:r w:rsidRPr="00E704AB">
        <w:tab/>
        <w:t xml:space="preserve">Prejudice and Discrimination </w:t>
      </w:r>
    </w:p>
    <w:p w:rsidR="00E704AB" w:rsidRPr="00E704AB" w:rsidRDefault="00E704AB" w:rsidP="00C46BB3">
      <w:pPr>
        <w:ind w:left="720" w:hanging="360"/>
      </w:pPr>
      <w:r w:rsidRPr="00E704AB">
        <w:t>B.</w:t>
      </w:r>
      <w:r w:rsidRPr="00E704AB">
        <w:tab/>
        <w:t>Theories of Prejudice</w:t>
      </w:r>
    </w:p>
    <w:p w:rsidR="00E704AB" w:rsidRPr="00E704AB" w:rsidRDefault="00E704AB" w:rsidP="00C46BB3">
      <w:pPr>
        <w:ind w:left="720" w:hanging="360"/>
      </w:pPr>
      <w:r w:rsidRPr="00E704AB">
        <w:t>C.</w:t>
      </w:r>
      <w:r w:rsidRPr="00E704AB">
        <w:tab/>
        <w:t>Stereotypes</w:t>
      </w:r>
    </w:p>
    <w:p w:rsidR="00E704AB" w:rsidRPr="00E704AB" w:rsidRDefault="00E704AB" w:rsidP="00E704AB"/>
    <w:p w:rsidR="00E704AB" w:rsidRPr="00E704AB" w:rsidRDefault="00E704AB" w:rsidP="00E704AB">
      <w:r w:rsidRPr="00E704AB">
        <w:t>III.</w:t>
      </w:r>
      <w:r w:rsidRPr="00E704AB">
        <w:tab/>
        <w:t>Discrimination</w:t>
      </w:r>
    </w:p>
    <w:p w:rsidR="00E704AB" w:rsidRPr="00E704AB" w:rsidRDefault="00E704AB" w:rsidP="00C46BB3">
      <w:pPr>
        <w:ind w:left="720" w:hanging="360"/>
      </w:pPr>
      <w:r w:rsidRPr="00E704AB">
        <w:t>A.</w:t>
      </w:r>
      <w:r w:rsidRPr="00E704AB">
        <w:tab/>
        <w:t>Understanding Discrimination</w:t>
      </w:r>
    </w:p>
    <w:p w:rsidR="00E704AB" w:rsidRPr="00E704AB" w:rsidRDefault="00E704AB" w:rsidP="00C46BB3">
      <w:pPr>
        <w:ind w:left="720" w:hanging="360"/>
      </w:pPr>
      <w:r w:rsidRPr="00E704AB">
        <w:t>B.</w:t>
      </w:r>
      <w:r w:rsidRPr="00E704AB">
        <w:tab/>
        <w:t>Institutional Discrimination</w:t>
      </w:r>
    </w:p>
    <w:p w:rsidR="00E704AB" w:rsidRPr="00E704AB" w:rsidRDefault="00E704AB" w:rsidP="00C46BB3">
      <w:pPr>
        <w:ind w:left="720" w:hanging="360"/>
      </w:pPr>
      <w:r w:rsidRPr="00E704AB">
        <w:t>C.</w:t>
      </w:r>
      <w:r w:rsidRPr="00E704AB">
        <w:tab/>
        <w:t>Hate Crimes</w:t>
      </w:r>
    </w:p>
    <w:p w:rsidR="00E704AB" w:rsidRPr="00E704AB" w:rsidRDefault="00E704AB" w:rsidP="00C46BB3">
      <w:pPr>
        <w:ind w:left="720" w:hanging="360"/>
      </w:pPr>
      <w:r w:rsidRPr="00E704AB">
        <w:t>D.</w:t>
      </w:r>
      <w:r w:rsidRPr="00E704AB">
        <w:tab/>
        <w:t>Affirmative Action</w:t>
      </w:r>
    </w:p>
    <w:p w:rsidR="00E704AB" w:rsidRPr="00E704AB" w:rsidRDefault="00E704AB" w:rsidP="00E704AB"/>
    <w:p w:rsidR="00E704AB" w:rsidRPr="00E704AB" w:rsidRDefault="00E704AB" w:rsidP="00E704AB">
      <w:r w:rsidRPr="00E704AB">
        <w:t>IV.</w:t>
      </w:r>
      <w:r w:rsidRPr="00E704AB">
        <w:tab/>
        <w:t>Immigration</w:t>
      </w:r>
    </w:p>
    <w:p w:rsidR="00E704AB" w:rsidRPr="00E704AB" w:rsidRDefault="00E704AB" w:rsidP="00C46BB3">
      <w:pPr>
        <w:ind w:left="720" w:hanging="360"/>
      </w:pPr>
      <w:r w:rsidRPr="00E704AB">
        <w:t>A.</w:t>
      </w:r>
      <w:r w:rsidRPr="00E704AB">
        <w:tab/>
        <w:t>Immigration a global phenomenon</w:t>
      </w:r>
    </w:p>
    <w:p w:rsidR="00E704AB" w:rsidRPr="00E704AB" w:rsidRDefault="00E704AB" w:rsidP="00C46BB3">
      <w:pPr>
        <w:ind w:left="720" w:hanging="360"/>
      </w:pPr>
      <w:r w:rsidRPr="00E704AB">
        <w:t>B.</w:t>
      </w:r>
      <w:r w:rsidRPr="00E704AB">
        <w:tab/>
        <w:t>Early Immigration</w:t>
      </w:r>
    </w:p>
    <w:p w:rsidR="00E704AB" w:rsidRPr="00E704AB" w:rsidRDefault="00E704AB" w:rsidP="00C46BB3">
      <w:pPr>
        <w:ind w:left="720" w:hanging="360"/>
      </w:pPr>
      <w:r w:rsidRPr="00E704AB">
        <w:t>C.</w:t>
      </w:r>
      <w:r w:rsidRPr="00E704AB">
        <w:tab/>
        <w:t>Illegal Immigration</w:t>
      </w:r>
    </w:p>
    <w:p w:rsidR="00E704AB" w:rsidRPr="00E704AB" w:rsidRDefault="00E704AB" w:rsidP="00C46BB3">
      <w:pPr>
        <w:ind w:left="720" w:hanging="360"/>
      </w:pPr>
      <w:r w:rsidRPr="00E704AB">
        <w:t>D.</w:t>
      </w:r>
      <w:r w:rsidRPr="00E704AB">
        <w:tab/>
        <w:t>Path to Citizenship</w:t>
      </w:r>
    </w:p>
    <w:p w:rsidR="00E704AB" w:rsidRPr="00E704AB" w:rsidRDefault="00E704AB" w:rsidP="00E704AB"/>
    <w:p w:rsidR="00E704AB" w:rsidRPr="00E704AB" w:rsidRDefault="00E704AB" w:rsidP="00E704AB">
      <w:r w:rsidRPr="00E704AB">
        <w:t>V.</w:t>
      </w:r>
      <w:r w:rsidRPr="00E704AB">
        <w:tab/>
        <w:t>Ethnicity and Religion</w:t>
      </w:r>
    </w:p>
    <w:p w:rsidR="00E704AB" w:rsidRPr="00E704AB" w:rsidRDefault="00E704AB" w:rsidP="00C46BB3">
      <w:pPr>
        <w:ind w:left="720" w:hanging="360"/>
      </w:pPr>
      <w:r w:rsidRPr="00E704AB">
        <w:t>A.</w:t>
      </w:r>
      <w:r w:rsidRPr="00E704AB">
        <w:tab/>
        <w:t>Ethnic Diversity</w:t>
      </w:r>
    </w:p>
    <w:p w:rsidR="00E704AB" w:rsidRPr="00E704AB" w:rsidRDefault="00E704AB" w:rsidP="00C46BB3">
      <w:pPr>
        <w:ind w:left="720" w:hanging="360"/>
      </w:pPr>
      <w:r w:rsidRPr="00E704AB">
        <w:t>B.</w:t>
      </w:r>
      <w:r w:rsidRPr="00E704AB">
        <w:tab/>
        <w:t>The Rediscovery of Ethnicity</w:t>
      </w:r>
    </w:p>
    <w:p w:rsidR="00E704AB" w:rsidRPr="00E704AB" w:rsidRDefault="00E704AB" w:rsidP="00C46BB3">
      <w:pPr>
        <w:ind w:left="720" w:hanging="360"/>
      </w:pPr>
      <w:r w:rsidRPr="00E704AB">
        <w:t>C.</w:t>
      </w:r>
      <w:r w:rsidRPr="00E704AB">
        <w:tab/>
        <w:t>Major Racial and Ethnic Minority Groups in the United States</w:t>
      </w:r>
    </w:p>
    <w:p w:rsidR="00E704AB" w:rsidRPr="00E704AB" w:rsidRDefault="00E704AB" w:rsidP="00E704AB"/>
    <w:p w:rsidR="00E704AB" w:rsidRPr="00E704AB" w:rsidRDefault="00E704AB" w:rsidP="00E704AB">
      <w:r w:rsidRPr="00E704AB">
        <w:t>VI.</w:t>
      </w:r>
      <w:r w:rsidRPr="00E704AB">
        <w:tab/>
        <w:t>Patterns of Dominance</w:t>
      </w:r>
    </w:p>
    <w:p w:rsidR="00E704AB" w:rsidRPr="00E704AB" w:rsidRDefault="00E704AB" w:rsidP="00C46BB3">
      <w:pPr>
        <w:ind w:left="720" w:hanging="360"/>
      </w:pPr>
      <w:r w:rsidRPr="00E704AB">
        <w:t>A.</w:t>
      </w:r>
      <w:r w:rsidRPr="00E704AB">
        <w:tab/>
        <w:t>Women: The oppressed Majority</w:t>
      </w:r>
    </w:p>
    <w:p w:rsidR="00E704AB" w:rsidRPr="00E704AB" w:rsidRDefault="00E704AB" w:rsidP="00C46BB3">
      <w:pPr>
        <w:ind w:left="720" w:hanging="360"/>
      </w:pPr>
      <w:r w:rsidRPr="00E704AB">
        <w:t>B.</w:t>
      </w:r>
      <w:r w:rsidRPr="00E704AB">
        <w:tab/>
        <w:t>The Feminist Movement</w:t>
      </w:r>
    </w:p>
    <w:p w:rsidR="00E704AB" w:rsidRPr="00E704AB" w:rsidRDefault="00E704AB" w:rsidP="00E704AB"/>
    <w:p w:rsidR="00E704AB" w:rsidRPr="00E704AB" w:rsidRDefault="00E704AB" w:rsidP="00E704AB">
      <w:r w:rsidRPr="00E704AB">
        <w:t>VII.</w:t>
      </w:r>
      <w:r w:rsidRPr="00E704AB">
        <w:tab/>
        <w:t>Overcoming Exclusion</w:t>
      </w:r>
    </w:p>
    <w:p w:rsidR="00E704AB" w:rsidRPr="00E704AB" w:rsidRDefault="00E704AB" w:rsidP="00C46BB3">
      <w:pPr>
        <w:ind w:left="720" w:hanging="360"/>
      </w:pPr>
      <w:r w:rsidRPr="00E704AB">
        <w:t>A.</w:t>
      </w:r>
      <w:r w:rsidRPr="00E704AB">
        <w:tab/>
        <w:t>The Aged: A social Minority</w:t>
      </w:r>
    </w:p>
    <w:p w:rsidR="00E704AB" w:rsidRPr="00E704AB" w:rsidRDefault="00E704AB" w:rsidP="00C46BB3">
      <w:pPr>
        <w:ind w:left="720" w:hanging="360"/>
      </w:pPr>
      <w:r w:rsidRPr="00E704AB">
        <w:t>B.</w:t>
      </w:r>
      <w:r w:rsidRPr="00E704AB">
        <w:tab/>
        <w:t>People with Disabilities</w:t>
      </w:r>
    </w:p>
    <w:p w:rsidR="00E704AB" w:rsidRPr="00E704AB" w:rsidRDefault="00E704AB" w:rsidP="00C46BB3">
      <w:pPr>
        <w:ind w:left="720" w:hanging="360"/>
      </w:pPr>
      <w:r w:rsidRPr="00E704AB">
        <w:t>C.</w:t>
      </w:r>
      <w:r w:rsidRPr="00E704AB">
        <w:tab/>
        <w:t>Gays and Lesbians</w:t>
      </w:r>
    </w:p>
    <w:p w:rsidR="00594256" w:rsidRDefault="00594256" w:rsidP="00505C66">
      <w:r>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E9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IbaJMefPamyITBKm6DKeaGporqxpmz04GEQBpP151bYfs0mzUIXs1WkUE4AgSOtA6B8xngbbZhwMwd49fKNpg==" w:salt="pfAwq+7srQH/XtKSTUfZ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2A19"/>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4F6D80"/>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0496"/>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E9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1CEE"/>
    <w:rsid w:val="00C066A3"/>
    <w:rsid w:val="00C12166"/>
    <w:rsid w:val="00C21282"/>
    <w:rsid w:val="00C345E7"/>
    <w:rsid w:val="00C40487"/>
    <w:rsid w:val="00C46BB3"/>
    <w:rsid w:val="00C53F4A"/>
    <w:rsid w:val="00C612E2"/>
    <w:rsid w:val="00C61B27"/>
    <w:rsid w:val="00C65E6B"/>
    <w:rsid w:val="00C6740E"/>
    <w:rsid w:val="00C7580E"/>
    <w:rsid w:val="00C77654"/>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1DC0"/>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04AB"/>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775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9C11149-370E-434D-ACE9-60D73E74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758</Words>
  <Characters>4829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2020-07-20T20:32:00Z</dcterms:created>
  <dcterms:modified xsi:type="dcterms:W3CDTF">2020-09-05T18:07:00Z</dcterms:modified>
</cp:coreProperties>
</file>